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0" w:hRule="exact"/>
        </w:trPr>
        <w:tc>
          <w:tcPr>
            <w:tcW w:w="2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02" w:lineRule="exact"/>
              <w:ind w:left="1110" w:right="319" w:hanging="792"/>
              <w:jc w:val="left"/>
              <w:rPr>
                <w:rFonts w:ascii="Monotype Corsiva" w:hAnsi="Monotype Corsiva" w:cs="Monotype Corsiva" w:eastAsia="Monotype Corsiva"/>
                <w:sz w:val="18"/>
                <w:szCs w:val="18"/>
              </w:rPr>
            </w:pP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dii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din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şti</w:t>
            </w:r>
            <w:r>
              <w:rPr>
                <w:rFonts w:ascii="Monotype Corsiva" w:hAnsi="Monotype Corsiva" w:cs="Monotype Corsiva" w:eastAsia="Monotype Corsiva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12"/>
              <w:ind w:left="6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ţia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surse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ţională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93" w:right="1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efectuarea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ncediu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personalul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idac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iliar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COD: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76-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A.S.E.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7" w:hRule="exact"/>
        </w:trPr>
        <w:tc>
          <w:tcPr>
            <w:tcW w:w="2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Ed.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1/2013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0/2013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24" w:hRule="exact"/>
        </w:trPr>
        <w:tc>
          <w:tcPr>
            <w:tcW w:w="28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1909" w:h="16840"/>
          <w:pgMar w:top="600" w:bottom="280" w:left="880" w:right="74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shape style="position:absolute;margin-left:88.699997pt;margin-top:-114.556854pt;width:62.551268pt;height:52.2675pt;mso-position-horizontal-relative:page;mso-position-vertical-relative:paragraph;z-index:-128" type="#_x0000_t75">
            <v:imagedata r:id="rId5" o:title=""/>
          </v:shape>
        </w:pic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ad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ia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Studii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ono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ice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din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Bu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şti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Domnule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tor,</w:t>
      </w:r>
    </w:p>
    <w:p>
      <w:pPr>
        <w:pStyle w:val="Heading1"/>
        <w:spacing w:before="6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spacing w:val="0"/>
          <w:w w:val="100"/>
        </w:rPr>
        <w:t>Anexa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1909" w:h="16840"/>
          <w:pgMar w:top="600" w:bottom="280" w:left="880" w:right="740"/>
          <w:cols w:num="2" w:equalWidth="0">
            <w:col w:w="6108" w:space="2565"/>
            <w:col w:w="161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443" w:val="left" w:leader="none"/>
          <w:tab w:pos="4190" w:val="left" w:leader="none"/>
          <w:tab w:pos="4497" w:val="left" w:leader="none"/>
          <w:tab w:pos="4917" w:val="left" w:leader="none"/>
          <w:tab w:pos="6589" w:val="left" w:leader="none"/>
          <w:tab w:pos="6830" w:val="left" w:leader="none"/>
          <w:tab w:pos="7925" w:val="left" w:leader="none"/>
          <w:tab w:pos="8239" w:val="left" w:leader="none"/>
          <w:tab w:pos="9419" w:val="left" w:leader="none"/>
        </w:tabs>
        <w:spacing w:line="277" w:lineRule="auto" w:before="69"/>
        <w:ind w:right="249"/>
        <w:jc w:val="left"/>
      </w:pPr>
      <w:r>
        <w:rPr>
          <w:b w:val="0"/>
          <w:bCs w:val="0"/>
          <w:spacing w:val="0"/>
          <w:w w:val="100"/>
        </w:rPr>
        <w:t>Subsemn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tul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  <w:tab/>
        <w:tab/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ă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în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ASE,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în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ţia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single" w:color="000000"/>
        </w:rPr>
      </w:r>
      <w:r>
        <w:rPr>
          <w:b w:val="0"/>
          <w:bCs w:val="0"/>
          <w:spacing w:val="-1"/>
          <w:w w:val="100"/>
          <w:u w:val="single" w:color="000000"/>
        </w:rPr>
        <w:tab/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rt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mentul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Dire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ţia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rvi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iul/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iroul</w:t>
      </w:r>
    </w:p>
    <w:p>
      <w:pPr>
        <w:pStyle w:val="BodyText"/>
        <w:tabs>
          <w:tab w:pos="5451" w:val="left" w:leader="none"/>
        </w:tabs>
        <w:spacing w:line="275" w:lineRule="exact"/>
        <w:ind w:right="0"/>
        <w:jc w:val="left"/>
      </w:pPr>
      <w:r>
        <w:rPr>
          <w:b w:val="0"/>
          <w:bCs w:val="0"/>
          <w:w w:val="225"/>
        </w:rPr>
      </w:r>
      <w:r>
        <w:rPr>
          <w:b w:val="0"/>
          <w:bCs w:val="0"/>
          <w:w w:val="225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vă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mi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ţ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onfo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ă</w:t>
      </w:r>
      <w:r>
        <w:rPr>
          <w:b w:val="0"/>
          <w:bCs w:val="0"/>
          <w:spacing w:val="0"/>
          <w:w w:val="100"/>
          <w:u w:val="none"/>
        </w:rPr>
        <w:t>rii,</w:t>
      </w:r>
    </w:p>
    <w:p>
      <w:pPr>
        <w:spacing w:after="0" w:line="275" w:lineRule="exact"/>
        <w:jc w:val="left"/>
        <w:sectPr>
          <w:type w:val="continuous"/>
          <w:pgSz w:w="11909" w:h="16840"/>
          <w:pgMar w:top="600" w:bottom="280" w:left="880" w:right="740"/>
        </w:sectPr>
      </w:pPr>
    </w:p>
    <w:p>
      <w:pPr>
        <w:pStyle w:val="BodyText"/>
        <w:tabs>
          <w:tab w:pos="7117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diului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odihnă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1851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</w:rPr>
      </w:r>
      <w:r>
        <w:rPr>
          <w:rFonts w:ascii="Times New Roman" w:hAnsi="Times New Roman" w:cs="Times New Roman" w:eastAsia="Times New Roman"/>
          <w:b w:val="0"/>
          <w:bCs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şi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pturilor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ă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şti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în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av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r.</w:t>
      </w:r>
    </w:p>
    <w:p>
      <w:pPr>
        <w:pStyle w:val="BodyText"/>
        <w:tabs>
          <w:tab w:pos="2799" w:val="left" w:leader="none"/>
        </w:tabs>
        <w:ind w:left="128" w:right="0"/>
        <w:jc w:val="left"/>
        <w:rPr>
          <w:rFonts w:ascii="Times New Roman" w:hAnsi="Times New Roman" w:cs="Times New Roman" w:eastAsia="Times New Roman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în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-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1909" w:h="16840"/>
          <w:pgMar w:top="600" w:bottom="280" w:left="880" w:right="740"/>
          <w:cols w:num="2" w:equalWidth="0">
            <w:col w:w="7118" w:space="40"/>
            <w:col w:w="3131"/>
          </w:cols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8236" w:val="left" w:leader="none"/>
        </w:tabs>
        <w:ind w:right="0"/>
        <w:jc w:val="left"/>
      </w:pPr>
      <w:r>
        <w:rPr>
          <w:b w:val="0"/>
          <w:bCs w:val="0"/>
          <w:spacing w:val="-4"/>
          <w:w w:val="100"/>
        </w:rPr>
        <w:t>Î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timpul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diului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înlocuit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ă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225"/>
        </w:rPr>
      </w:r>
      <w:r>
        <w:rPr>
          <w:b w:val="0"/>
          <w:bCs w:val="0"/>
          <w:spacing w:val="0"/>
          <w:w w:val="22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910" w:val="left" w:leader="none"/>
          <w:tab w:pos="5159" w:val="left" w:leader="none"/>
          <w:tab w:pos="5212" w:val="left" w:leader="none"/>
        </w:tabs>
        <w:spacing w:line="276" w:lineRule="auto" w:before="69"/>
        <w:ind w:right="5076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mnătu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solicitantului: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225"/>
        </w:rPr>
      </w:r>
      <w:r>
        <w:rPr>
          <w:b w:val="0"/>
          <w:bCs w:val="0"/>
          <w:spacing w:val="0"/>
          <w:w w:val="22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                   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mnătu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înlo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uito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ului: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225"/>
          <w:u w:val="none"/>
        </w:rPr>
      </w:r>
      <w:r>
        <w:rPr>
          <w:b w:val="0"/>
          <w:bCs w:val="0"/>
          <w:spacing w:val="0"/>
          <w:w w:val="22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958" w:val="left" w:leader="none"/>
          <w:tab w:pos="4370" w:val="left" w:leader="none"/>
          <w:tab w:pos="4464" w:val="left" w:leader="none"/>
          <w:tab w:pos="4618" w:val="left" w:leader="none"/>
        </w:tabs>
        <w:spacing w:line="276" w:lineRule="auto" w:before="69"/>
        <w:ind w:left="531" w:right="5344" w:firstLine="0"/>
        <w:jc w:val="left"/>
      </w:pPr>
      <w:r>
        <w:rPr>
          <w:b w:val="0"/>
          <w:bCs w:val="0"/>
          <w:spacing w:val="0"/>
          <w:w w:val="100"/>
          <w:u w:val="single" w:color="000000"/>
        </w:rPr>
        <w:t>Avi</w:t>
      </w:r>
      <w:r>
        <w:rPr>
          <w:b w:val="0"/>
          <w:bCs w:val="0"/>
          <w:spacing w:val="1"/>
          <w:w w:val="100"/>
          <w:u w:val="single" w:color="000000"/>
        </w:rPr>
        <w:t>z</w:t>
      </w:r>
      <w:r>
        <w:rPr>
          <w:b w:val="0"/>
          <w:bCs w:val="0"/>
          <w:spacing w:val="0"/>
          <w:w w:val="100"/>
          <w:u w:val="single" w:color="000000"/>
        </w:rPr>
        <w:t>ul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condu</w:t>
      </w:r>
      <w:r>
        <w:rPr>
          <w:b w:val="0"/>
          <w:bCs w:val="0"/>
          <w:spacing w:val="-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ă</w:t>
      </w:r>
      <w:r>
        <w:rPr>
          <w:b w:val="0"/>
          <w:bCs w:val="0"/>
          <w:spacing w:val="0"/>
          <w:w w:val="100"/>
          <w:u w:val="single" w:color="000000"/>
        </w:rPr>
        <w:t>torului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ompa</w:t>
      </w:r>
      <w:r>
        <w:rPr>
          <w:b w:val="0"/>
          <w:bCs w:val="0"/>
          <w:spacing w:val="-2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ti</w:t>
      </w:r>
      <w:r>
        <w:rPr>
          <w:b w:val="0"/>
          <w:bCs w:val="0"/>
          <w:spacing w:val="0"/>
          <w:w w:val="100"/>
          <w:u w:val="single" w:color="000000"/>
        </w:rPr>
        <w:t>mentului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Prima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C.O.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Ultima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zi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C.O.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mnătu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225"/>
          <w:u w:val="none"/>
        </w:rPr>
      </w:r>
      <w:r>
        <w:rPr>
          <w:b w:val="0"/>
          <w:bCs w:val="0"/>
          <w:spacing w:val="0"/>
          <w:w w:val="22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958" w:val="left" w:leader="none"/>
        </w:tabs>
        <w:spacing w:before="69"/>
        <w:ind w:left="958" w:right="0" w:hanging="428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  <w:u w:val="single" w:color="000000"/>
        </w:rPr>
        <w:t>Avi</w:t>
      </w:r>
      <w:r>
        <w:rPr>
          <w:b w:val="0"/>
          <w:bCs w:val="0"/>
          <w:spacing w:val="1"/>
          <w:w w:val="100"/>
          <w:u w:val="single" w:color="000000"/>
        </w:rPr>
        <w:t>z</w:t>
      </w:r>
      <w:r>
        <w:rPr>
          <w:b w:val="0"/>
          <w:bCs w:val="0"/>
          <w:spacing w:val="0"/>
          <w:w w:val="100"/>
          <w:u w:val="single" w:color="000000"/>
        </w:rPr>
        <w:t>ul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Dir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ţi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surse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Um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2"/>
        </w:numPr>
        <w:tabs>
          <w:tab w:pos="1097" w:val="left" w:leader="none"/>
          <w:tab w:pos="5970" w:val="left" w:leader="none"/>
        </w:tabs>
        <w:spacing w:before="41"/>
        <w:ind w:left="1098" w:right="0" w:hanging="567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ă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225"/>
        </w:rPr>
      </w:r>
      <w:r>
        <w:rPr>
          <w:b w:val="0"/>
          <w:bCs w:val="0"/>
          <w:spacing w:val="0"/>
          <w:w w:val="22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2"/>
        </w:numPr>
        <w:tabs>
          <w:tab w:pos="1097" w:val="left" w:leader="none"/>
          <w:tab w:pos="5984" w:val="left" w:leader="none"/>
        </w:tabs>
        <w:spacing w:before="41"/>
        <w:ind w:left="1098" w:right="0" w:hanging="567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în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ă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2"/>
        </w:numPr>
        <w:tabs>
          <w:tab w:pos="1097" w:val="left" w:leader="none"/>
          <w:tab w:pos="8274" w:val="left" w:leader="none"/>
        </w:tabs>
        <w:spacing w:before="41"/>
        <w:ind w:left="1098" w:right="0" w:hanging="567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01.01.(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în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â</w:t>
      </w:r>
      <w:r>
        <w:rPr>
          <w:b w:val="0"/>
          <w:bCs w:val="0"/>
          <w:spacing w:val="0"/>
          <w:w w:val="100"/>
        </w:rPr>
        <w:t>nă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225"/>
        </w:rPr>
      </w:r>
      <w:r>
        <w:rPr>
          <w:b w:val="0"/>
          <w:bCs w:val="0"/>
          <w:spacing w:val="0"/>
          <w:w w:val="22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2"/>
        </w:numPr>
        <w:tabs>
          <w:tab w:pos="1097" w:val="left" w:leader="none"/>
          <w:tab w:pos="6011" w:val="left" w:leader="none"/>
        </w:tabs>
        <w:spacing w:before="43"/>
        <w:ind w:left="1098" w:right="0" w:hanging="567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odihnă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2"/>
        </w:numPr>
        <w:tabs>
          <w:tab w:pos="1097" w:val="left" w:leader="none"/>
          <w:tab w:pos="6044" w:val="left" w:leader="none"/>
        </w:tabs>
        <w:spacing w:before="41"/>
        <w:ind w:left="1098" w:right="0" w:hanging="56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suplim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2"/>
        </w:numPr>
        <w:tabs>
          <w:tab w:pos="1097" w:val="left" w:leader="none"/>
          <w:tab w:pos="4945" w:val="left" w:leader="none"/>
        </w:tabs>
        <w:spacing w:before="41"/>
        <w:ind w:left="1098" w:right="0" w:hanging="56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C.O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4205" w:val="left" w:leader="none"/>
          <w:tab w:pos="5886" w:val="left" w:leader="none"/>
        </w:tabs>
        <w:spacing w:line="275" w:lineRule="auto"/>
        <w:ind w:left="173" w:right="4402"/>
        <w:jc w:val="left"/>
      </w:pPr>
      <w:r>
        <w:rPr>
          <w:b w:val="0"/>
          <w:bCs w:val="0"/>
          <w:spacing w:val="0"/>
          <w:w w:val="100"/>
        </w:rPr>
        <w:t>Nume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şi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nume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rsoană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mnătu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ă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225"/>
          <w:u w:val="none"/>
        </w:rPr>
      </w:r>
      <w:r>
        <w:rPr>
          <w:b w:val="0"/>
          <w:bCs w:val="0"/>
          <w:spacing w:val="0"/>
          <w:w w:val="22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4234" w:val="left" w:leader="none"/>
        </w:tabs>
        <w:spacing w:before="1"/>
        <w:ind w:left="17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sectPr>
      <w:type w:val="continuous"/>
      <w:pgSz w:w="11909" w:h="16840"/>
      <w:pgMar w:top="600" w:bottom="280" w:left="8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Monotype Corsiva">
    <w:altName w:val="Monotype Corsiva"/>
    <w:charset w:val="EE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hanging="428"/>
        <w:jc w:val="left"/>
      </w:pPr>
      <w:rPr>
        <w:rFonts w:hint="default"/>
        <w:spacing w:val="-1"/>
        <w:u w:val="single" w:color="00000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1"/>
      <w:ind w:left="531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531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5101</dc:creator>
  <dcterms:created xsi:type="dcterms:W3CDTF">2021-06-16T13:47:52Z</dcterms:created>
  <dcterms:modified xsi:type="dcterms:W3CDTF">2021-06-16T13:47:52Z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2021-06-16T00:00:00Z</vt:filetime>
  </property>
</Properties>
</file>